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03" w:rsidRPr="00290703" w:rsidRDefault="00290703" w:rsidP="000547F6">
      <w:pPr>
        <w:pStyle w:val="Listenabsatz"/>
        <w:spacing w:after="200"/>
        <w:ind w:left="0" w:right="-284"/>
        <w:contextualSpacing/>
        <w:jc w:val="center"/>
        <w:rPr>
          <w:rFonts w:asciiTheme="minorHAnsi" w:hAnsiTheme="minorHAnsi" w:cs="Arial"/>
          <w:sz w:val="28"/>
          <w:szCs w:val="28"/>
        </w:rPr>
      </w:pPr>
    </w:p>
    <w:p w:rsidR="00290703" w:rsidRPr="00CB762E" w:rsidRDefault="00CB762E" w:rsidP="009B5C18">
      <w:pPr>
        <w:pStyle w:val="Listenabsatz"/>
        <w:spacing w:after="200"/>
        <w:ind w:left="0" w:right="-284"/>
        <w:contextualSpacing/>
        <w:jc w:val="center"/>
        <w:rPr>
          <w:rFonts w:asciiTheme="minorHAnsi" w:hAnsiTheme="minorHAnsi" w:cs="Arial"/>
          <w:b/>
          <w:sz w:val="40"/>
          <w:szCs w:val="40"/>
        </w:rPr>
      </w:pPr>
      <w:r w:rsidRPr="00CB762E">
        <w:rPr>
          <w:rFonts w:asciiTheme="minorHAnsi" w:hAnsiTheme="minorHAnsi" w:cs="Arial"/>
          <w:b/>
          <w:sz w:val="40"/>
          <w:szCs w:val="40"/>
        </w:rPr>
        <w:t>Koordi</w:t>
      </w:r>
      <w:r w:rsidR="00390947">
        <w:rPr>
          <w:rFonts w:asciiTheme="minorHAnsi" w:hAnsiTheme="minorHAnsi" w:cs="Arial"/>
          <w:b/>
          <w:sz w:val="40"/>
          <w:szCs w:val="40"/>
        </w:rPr>
        <w:t>natoren und Ansprechpartner 20</w:t>
      </w:r>
      <w:r w:rsidR="00573F2C">
        <w:rPr>
          <w:rFonts w:asciiTheme="minorHAnsi" w:hAnsiTheme="minorHAnsi" w:cs="Arial"/>
          <w:b/>
          <w:sz w:val="40"/>
          <w:szCs w:val="40"/>
        </w:rPr>
        <w:t>2</w:t>
      </w:r>
      <w:r w:rsidR="00385EEA">
        <w:rPr>
          <w:rFonts w:asciiTheme="minorHAnsi" w:hAnsiTheme="minorHAnsi" w:cs="Arial"/>
          <w:b/>
          <w:sz w:val="40"/>
          <w:szCs w:val="40"/>
        </w:rPr>
        <w:t>1/22</w:t>
      </w:r>
    </w:p>
    <w:p w:rsidR="00CB762E" w:rsidRDefault="00CB762E" w:rsidP="00D629A7">
      <w:pPr>
        <w:pStyle w:val="Listenabsatz"/>
        <w:spacing w:after="200"/>
        <w:ind w:left="0" w:right="-284"/>
        <w:contextualSpacing/>
        <w:rPr>
          <w:rFonts w:asciiTheme="minorHAnsi" w:hAnsiTheme="minorHAnsi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CB762E" w:rsidRPr="00CB762E" w:rsidTr="00F207BE">
        <w:tc>
          <w:tcPr>
            <w:tcW w:w="9628" w:type="dxa"/>
            <w:gridSpan w:val="2"/>
            <w:shd w:val="clear" w:color="auto" w:fill="D9D9D9" w:themeFill="background1" w:themeFillShade="D9"/>
          </w:tcPr>
          <w:p w:rsidR="00CB762E" w:rsidRPr="00CB762E" w:rsidRDefault="00CB762E" w:rsidP="005A4D4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CB762E">
              <w:rPr>
                <w:rFonts w:asciiTheme="minorHAnsi" w:hAnsiTheme="minorHAnsi" w:cs="Arial"/>
                <w:b/>
                <w:sz w:val="28"/>
                <w:szCs w:val="28"/>
              </w:rPr>
              <w:t>Erweitertes Schulleitungsteam</w:t>
            </w:r>
          </w:p>
        </w:tc>
      </w:tr>
      <w:tr w:rsidR="00F207BE" w:rsidRPr="00CB762E" w:rsidTr="00F207BE">
        <w:tc>
          <w:tcPr>
            <w:tcW w:w="9628" w:type="dxa"/>
            <w:gridSpan w:val="2"/>
            <w:shd w:val="clear" w:color="auto" w:fill="D9D9D9" w:themeFill="background1" w:themeFillShade="D9"/>
          </w:tcPr>
          <w:p w:rsidR="00F207BE" w:rsidRPr="00CB762E" w:rsidRDefault="00F207BE" w:rsidP="005A4D4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Teamleitungen</w:t>
            </w:r>
          </w:p>
        </w:tc>
      </w:tr>
      <w:tr w:rsidR="00CB762E" w:rsidTr="00F207BE">
        <w:tc>
          <w:tcPr>
            <w:tcW w:w="3681" w:type="dxa"/>
          </w:tcPr>
          <w:p w:rsidR="00CB762E" w:rsidRDefault="00CB762E" w:rsidP="005A4D4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Unterstufe</w:t>
            </w:r>
            <w:r w:rsidR="00F207BE">
              <w:rPr>
                <w:rFonts w:asciiTheme="minorHAnsi" w:hAnsiTheme="minorHAnsi" w:cs="Arial"/>
                <w:sz w:val="28"/>
                <w:szCs w:val="28"/>
              </w:rPr>
              <w:t xml:space="preserve"> (DFK)</w:t>
            </w:r>
          </w:p>
        </w:tc>
        <w:tc>
          <w:tcPr>
            <w:tcW w:w="5947" w:type="dxa"/>
          </w:tcPr>
          <w:p w:rsidR="00CB762E" w:rsidRDefault="00CB762E" w:rsidP="009448A1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Fr. </w:t>
            </w:r>
            <w:r w:rsidR="00614186">
              <w:rPr>
                <w:rFonts w:asciiTheme="minorHAnsi" w:hAnsiTheme="minorHAnsi" w:cs="Arial"/>
                <w:sz w:val="28"/>
                <w:szCs w:val="28"/>
              </w:rPr>
              <w:t>Schön</w:t>
            </w:r>
          </w:p>
        </w:tc>
      </w:tr>
      <w:tr w:rsidR="00CB762E" w:rsidTr="00F207BE">
        <w:tc>
          <w:tcPr>
            <w:tcW w:w="3681" w:type="dxa"/>
          </w:tcPr>
          <w:p w:rsidR="00CB762E" w:rsidRDefault="00CB762E" w:rsidP="005A4D4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Mittelstufe</w:t>
            </w:r>
            <w:r w:rsidR="00F207BE">
              <w:rPr>
                <w:rFonts w:asciiTheme="minorHAnsi" w:hAnsiTheme="minorHAnsi" w:cs="Arial"/>
                <w:sz w:val="28"/>
                <w:szCs w:val="28"/>
              </w:rPr>
              <w:t xml:space="preserve"> (3-6)</w:t>
            </w:r>
          </w:p>
        </w:tc>
        <w:tc>
          <w:tcPr>
            <w:tcW w:w="5947" w:type="dxa"/>
          </w:tcPr>
          <w:p w:rsidR="00CB762E" w:rsidRDefault="00573F2C" w:rsidP="005A4D4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Fr. Wittmann</w:t>
            </w:r>
          </w:p>
        </w:tc>
      </w:tr>
      <w:tr w:rsidR="00CB762E" w:rsidTr="00F207BE">
        <w:tc>
          <w:tcPr>
            <w:tcW w:w="3681" w:type="dxa"/>
          </w:tcPr>
          <w:p w:rsidR="00CB762E" w:rsidRDefault="00CB762E" w:rsidP="005A4D4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Oberstufe</w:t>
            </w:r>
            <w:r w:rsidR="00F207BE">
              <w:rPr>
                <w:rFonts w:asciiTheme="minorHAnsi" w:hAnsiTheme="minorHAnsi" w:cs="Arial"/>
                <w:sz w:val="28"/>
                <w:szCs w:val="28"/>
              </w:rPr>
              <w:t>(7-9)</w:t>
            </w:r>
          </w:p>
        </w:tc>
        <w:tc>
          <w:tcPr>
            <w:tcW w:w="5947" w:type="dxa"/>
          </w:tcPr>
          <w:p w:rsidR="00CB762E" w:rsidRDefault="00CB762E" w:rsidP="00F604EF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Hr. </w:t>
            </w:r>
            <w:r w:rsidR="00F604EF">
              <w:rPr>
                <w:rFonts w:asciiTheme="minorHAnsi" w:hAnsiTheme="minorHAnsi" w:cs="Arial"/>
                <w:sz w:val="28"/>
                <w:szCs w:val="28"/>
              </w:rPr>
              <w:t>Weiß</w:t>
            </w:r>
          </w:p>
        </w:tc>
      </w:tr>
      <w:tr w:rsidR="00CB762E" w:rsidTr="00F207BE">
        <w:tc>
          <w:tcPr>
            <w:tcW w:w="3681" w:type="dxa"/>
            <w:tcBorders>
              <w:bottom w:val="single" w:sz="4" w:space="0" w:color="auto"/>
            </w:tcBorders>
          </w:tcPr>
          <w:p w:rsidR="00CB762E" w:rsidRDefault="00CB762E" w:rsidP="005A4D4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MSD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CB762E" w:rsidRDefault="00CB762E" w:rsidP="005A4D4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Fr. Schynoll</w:t>
            </w:r>
          </w:p>
        </w:tc>
      </w:tr>
      <w:tr w:rsidR="00CB762E" w:rsidRPr="00CB762E" w:rsidTr="00F207BE">
        <w:tc>
          <w:tcPr>
            <w:tcW w:w="9628" w:type="dxa"/>
            <w:gridSpan w:val="2"/>
            <w:shd w:val="clear" w:color="auto" w:fill="D9D9D9" w:themeFill="background1" w:themeFillShade="D9"/>
          </w:tcPr>
          <w:p w:rsidR="00CB762E" w:rsidRPr="00CB762E" w:rsidRDefault="00CB762E" w:rsidP="005A4D4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CB762E">
              <w:rPr>
                <w:rFonts w:asciiTheme="minorHAnsi" w:hAnsiTheme="minorHAnsi" w:cs="Arial"/>
                <w:b/>
                <w:sz w:val="28"/>
                <w:szCs w:val="28"/>
              </w:rPr>
              <w:t>Fachkoordinatoren</w:t>
            </w:r>
          </w:p>
        </w:tc>
      </w:tr>
      <w:tr w:rsidR="00CB762E" w:rsidTr="00F207BE">
        <w:tc>
          <w:tcPr>
            <w:tcW w:w="3681" w:type="dxa"/>
          </w:tcPr>
          <w:p w:rsidR="00CB762E" w:rsidRDefault="00F207BE" w:rsidP="005A4D4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Diagnostik und Förderung</w:t>
            </w:r>
          </w:p>
        </w:tc>
        <w:tc>
          <w:tcPr>
            <w:tcW w:w="5947" w:type="dxa"/>
          </w:tcPr>
          <w:p w:rsidR="00CB762E" w:rsidRDefault="00F207BE" w:rsidP="005A4D4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Fr. Drexler</w:t>
            </w:r>
          </w:p>
        </w:tc>
      </w:tr>
      <w:tr w:rsidR="00F207BE" w:rsidTr="00F207BE">
        <w:tc>
          <w:tcPr>
            <w:tcW w:w="3681" w:type="dxa"/>
          </w:tcPr>
          <w:p w:rsidR="00F207BE" w:rsidRDefault="00F207BE" w:rsidP="005A4D4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Pädagogische Konzeption</w:t>
            </w:r>
          </w:p>
        </w:tc>
        <w:tc>
          <w:tcPr>
            <w:tcW w:w="5947" w:type="dxa"/>
          </w:tcPr>
          <w:p w:rsidR="00F207BE" w:rsidRDefault="00F207BE" w:rsidP="005A4D4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Fr. Gerst</w:t>
            </w:r>
          </w:p>
        </w:tc>
      </w:tr>
      <w:tr w:rsidR="00F207BE" w:rsidTr="00F207BE">
        <w:tc>
          <w:tcPr>
            <w:tcW w:w="3681" w:type="dxa"/>
          </w:tcPr>
          <w:p w:rsidR="00F207BE" w:rsidRDefault="00F207BE" w:rsidP="005A4D4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Digitalisierung</w:t>
            </w:r>
          </w:p>
        </w:tc>
        <w:tc>
          <w:tcPr>
            <w:tcW w:w="5947" w:type="dxa"/>
          </w:tcPr>
          <w:p w:rsidR="00F207BE" w:rsidRDefault="00F207BE" w:rsidP="005A4D4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Fr. Kitzinger-</w:t>
            </w:r>
            <w:proofErr w:type="spellStart"/>
            <w:r>
              <w:rPr>
                <w:rFonts w:asciiTheme="minorHAnsi" w:hAnsiTheme="minorHAnsi" w:cs="Arial"/>
                <w:sz w:val="28"/>
                <w:szCs w:val="28"/>
              </w:rPr>
              <w:t>Liepack</w:t>
            </w:r>
            <w:proofErr w:type="spellEnd"/>
          </w:p>
        </w:tc>
      </w:tr>
      <w:tr w:rsidR="00F207BE" w:rsidTr="00DD464E">
        <w:tc>
          <w:tcPr>
            <w:tcW w:w="3681" w:type="dxa"/>
            <w:shd w:val="clear" w:color="auto" w:fill="D9D9D9" w:themeFill="background1" w:themeFillShade="D9"/>
          </w:tcPr>
          <w:p w:rsidR="00F207BE" w:rsidRPr="00CB762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Weitere </w:t>
            </w:r>
            <w:r w:rsidRPr="00CB762E">
              <w:rPr>
                <w:rFonts w:asciiTheme="minorHAnsi" w:hAnsiTheme="minorHAnsi" w:cs="Arial"/>
                <w:b/>
                <w:sz w:val="28"/>
                <w:szCs w:val="28"/>
              </w:rPr>
              <w:t>Fachkoordinatoren</w:t>
            </w:r>
          </w:p>
        </w:tc>
        <w:tc>
          <w:tcPr>
            <w:tcW w:w="5947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207BE" w:rsidTr="00F207BE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ES</w:t>
            </w:r>
          </w:p>
        </w:tc>
        <w:tc>
          <w:tcPr>
            <w:tcW w:w="5947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Fr. Gerst, Fr. Greiter, Fr. Schynoll</w:t>
            </w:r>
          </w:p>
        </w:tc>
      </w:tr>
      <w:tr w:rsidR="00F207BE" w:rsidTr="00F207BE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Sprache</w:t>
            </w:r>
          </w:p>
        </w:tc>
        <w:tc>
          <w:tcPr>
            <w:tcW w:w="5947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Fr. Vogt-Engelhardt</w:t>
            </w:r>
          </w:p>
        </w:tc>
      </w:tr>
      <w:tr w:rsidR="00F207BE" w:rsidTr="00F207BE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Deutsch/Lesen</w:t>
            </w:r>
          </w:p>
        </w:tc>
        <w:tc>
          <w:tcPr>
            <w:tcW w:w="5947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Fr. Drexler (RTI, LEVUMI)</w:t>
            </w:r>
          </w:p>
        </w:tc>
      </w:tr>
      <w:tr w:rsidR="00F207BE" w:rsidTr="00F207BE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Mathematik</w:t>
            </w:r>
          </w:p>
        </w:tc>
        <w:tc>
          <w:tcPr>
            <w:tcW w:w="5947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Fr. Drexler</w:t>
            </w:r>
          </w:p>
        </w:tc>
      </w:tr>
      <w:tr w:rsidR="00F207BE" w:rsidTr="00F207BE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Religion</w:t>
            </w:r>
          </w:p>
        </w:tc>
        <w:tc>
          <w:tcPr>
            <w:tcW w:w="5947" w:type="dxa"/>
          </w:tcPr>
          <w:p w:rsidR="00F207BE" w:rsidRDefault="00F207BE" w:rsidP="00385EEA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Fr. Dr. Roth</w:t>
            </w:r>
          </w:p>
        </w:tc>
      </w:tr>
      <w:tr w:rsidR="00F207BE" w:rsidTr="00F207BE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Sport</w:t>
            </w:r>
          </w:p>
        </w:tc>
        <w:tc>
          <w:tcPr>
            <w:tcW w:w="5947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Hr. Zobel</w:t>
            </w:r>
          </w:p>
        </w:tc>
      </w:tr>
      <w:tr w:rsidR="00F207BE" w:rsidTr="00F207BE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Systembetreuer</w:t>
            </w:r>
          </w:p>
        </w:tc>
        <w:tc>
          <w:tcPr>
            <w:tcW w:w="5947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Hr. Weiß, Hr. Sailer </w:t>
            </w:r>
          </w:p>
        </w:tc>
      </w:tr>
      <w:tr w:rsidR="00F207BE" w:rsidTr="00F207BE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MEBIS</w:t>
            </w:r>
          </w:p>
        </w:tc>
        <w:tc>
          <w:tcPr>
            <w:tcW w:w="5947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Hr. Weiß</w:t>
            </w:r>
          </w:p>
        </w:tc>
      </w:tr>
      <w:tr w:rsidR="00F207BE" w:rsidTr="00F207BE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Medienkoordinatorin</w:t>
            </w:r>
          </w:p>
        </w:tc>
        <w:tc>
          <w:tcPr>
            <w:tcW w:w="5947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Fr. Kitzinger</w:t>
            </w:r>
            <w:r w:rsidR="00385EEA">
              <w:rPr>
                <w:rFonts w:asciiTheme="minorHAnsi" w:hAnsiTheme="minorHAnsi" w:cs="Arial"/>
                <w:sz w:val="28"/>
                <w:szCs w:val="28"/>
              </w:rPr>
              <w:t>-</w:t>
            </w:r>
            <w:proofErr w:type="spellStart"/>
            <w:r w:rsidR="00385EEA">
              <w:rPr>
                <w:rFonts w:asciiTheme="minorHAnsi" w:hAnsiTheme="minorHAnsi" w:cs="Arial"/>
                <w:sz w:val="28"/>
                <w:szCs w:val="28"/>
              </w:rPr>
              <w:t>Liepack</w:t>
            </w:r>
            <w:proofErr w:type="spellEnd"/>
          </w:p>
        </w:tc>
      </w:tr>
      <w:tr w:rsidR="00F207BE" w:rsidTr="00F207BE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Musik</w:t>
            </w:r>
          </w:p>
        </w:tc>
        <w:tc>
          <w:tcPr>
            <w:tcW w:w="5947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Fr. Fink, Fr. Schön </w:t>
            </w:r>
          </w:p>
        </w:tc>
      </w:tr>
      <w:tr w:rsidR="00F207BE" w:rsidTr="00F207BE">
        <w:tc>
          <w:tcPr>
            <w:tcW w:w="3681" w:type="dxa"/>
            <w:tcBorders>
              <w:bottom w:val="single" w:sz="4" w:space="0" w:color="auto"/>
            </w:tcBorders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Lehrplan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Fr. Drexler, Hr. Weiß</w:t>
            </w:r>
          </w:p>
        </w:tc>
      </w:tr>
      <w:tr w:rsidR="00F207BE" w:rsidTr="00F207BE">
        <w:tc>
          <w:tcPr>
            <w:tcW w:w="3681" w:type="dxa"/>
            <w:tcBorders>
              <w:bottom w:val="single" w:sz="4" w:space="0" w:color="auto"/>
            </w:tcBorders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="Arial"/>
                <w:sz w:val="28"/>
                <w:szCs w:val="28"/>
              </w:rPr>
              <w:lastRenderedPageBreak/>
              <w:t>GtP</w:t>
            </w:r>
            <w:proofErr w:type="spellEnd"/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207BE" w:rsidTr="00F207BE">
        <w:tc>
          <w:tcPr>
            <w:tcW w:w="3681" w:type="dxa"/>
            <w:tcBorders>
              <w:bottom w:val="single" w:sz="4" w:space="0" w:color="auto"/>
            </w:tcBorders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="Arial"/>
                <w:sz w:val="28"/>
                <w:szCs w:val="28"/>
              </w:rPr>
              <w:t>HsP</w:t>
            </w:r>
            <w:proofErr w:type="spellEnd"/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Fr. Spring</w:t>
            </w:r>
          </w:p>
        </w:tc>
      </w:tr>
      <w:tr w:rsidR="00F207BE" w:rsidRPr="00CB762E" w:rsidTr="006167FF">
        <w:tc>
          <w:tcPr>
            <w:tcW w:w="9628" w:type="dxa"/>
            <w:gridSpan w:val="2"/>
            <w:shd w:val="clear" w:color="auto" w:fill="D9D9D9" w:themeFill="background1" w:themeFillShade="D9"/>
          </w:tcPr>
          <w:p w:rsidR="00F207BE" w:rsidRPr="00CB762E" w:rsidRDefault="00F207BE" w:rsidP="006167FF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Beauftragte</w:t>
            </w:r>
          </w:p>
        </w:tc>
      </w:tr>
      <w:tr w:rsidR="00F207BE" w:rsidTr="006167FF">
        <w:tc>
          <w:tcPr>
            <w:tcW w:w="3681" w:type="dxa"/>
          </w:tcPr>
          <w:p w:rsidR="00F207BE" w:rsidRDefault="00F207BE" w:rsidP="006167FF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Sicherheit</w:t>
            </w:r>
          </w:p>
        </w:tc>
        <w:tc>
          <w:tcPr>
            <w:tcW w:w="5947" w:type="dxa"/>
          </w:tcPr>
          <w:p w:rsidR="00F207BE" w:rsidRDefault="00F207BE" w:rsidP="006167FF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Hr. Weighardt</w:t>
            </w:r>
          </w:p>
        </w:tc>
      </w:tr>
      <w:tr w:rsidR="00F207BE" w:rsidTr="006167FF">
        <w:tc>
          <w:tcPr>
            <w:tcW w:w="3681" w:type="dxa"/>
          </w:tcPr>
          <w:p w:rsidR="00F207BE" w:rsidRDefault="00F207BE" w:rsidP="006167FF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Homepage</w:t>
            </w:r>
          </w:p>
        </w:tc>
        <w:tc>
          <w:tcPr>
            <w:tcW w:w="5947" w:type="dxa"/>
          </w:tcPr>
          <w:p w:rsidR="00F207BE" w:rsidRDefault="00F207BE" w:rsidP="006167FF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Hr. Weiß, Hr. </w:t>
            </w:r>
            <w:proofErr w:type="spellStart"/>
            <w:r>
              <w:rPr>
                <w:rFonts w:asciiTheme="minorHAnsi" w:hAnsiTheme="minorHAnsi" w:cs="Arial"/>
                <w:sz w:val="28"/>
                <w:szCs w:val="28"/>
              </w:rPr>
              <w:t>Woithon</w:t>
            </w:r>
            <w:proofErr w:type="spellEnd"/>
          </w:p>
        </w:tc>
      </w:tr>
      <w:tr w:rsidR="00F207BE" w:rsidTr="006167FF">
        <w:tc>
          <w:tcPr>
            <w:tcW w:w="3681" w:type="dxa"/>
          </w:tcPr>
          <w:p w:rsidR="00F207BE" w:rsidRDefault="00F207BE" w:rsidP="006167FF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Medienverwaltung- und </w:t>
            </w:r>
            <w:proofErr w:type="spellStart"/>
            <w:r>
              <w:rPr>
                <w:rFonts w:asciiTheme="minorHAnsi" w:hAnsiTheme="minorHAnsi" w:cs="Arial"/>
                <w:sz w:val="28"/>
                <w:szCs w:val="28"/>
              </w:rPr>
              <w:t>ausgabe</w:t>
            </w:r>
            <w:proofErr w:type="spellEnd"/>
          </w:p>
        </w:tc>
        <w:tc>
          <w:tcPr>
            <w:tcW w:w="5947" w:type="dxa"/>
          </w:tcPr>
          <w:p w:rsidR="00F207BE" w:rsidRDefault="00F207BE" w:rsidP="006167FF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 w:rsidRPr="00F604EF">
              <w:rPr>
                <w:rFonts w:asciiTheme="minorHAnsi" w:hAnsiTheme="minorHAnsi" w:cs="Arial"/>
                <w:sz w:val="28"/>
                <w:szCs w:val="28"/>
              </w:rPr>
              <w:t>Fr. Bichler</w:t>
            </w:r>
            <w:r>
              <w:rPr>
                <w:rFonts w:asciiTheme="minorHAnsi" w:hAnsiTheme="minorHAnsi" w:cs="Arial"/>
                <w:sz w:val="28"/>
                <w:szCs w:val="28"/>
              </w:rPr>
              <w:t>-Grundgeier</w:t>
            </w:r>
          </w:p>
        </w:tc>
      </w:tr>
      <w:tr w:rsidR="00F207BE" w:rsidTr="006167FF">
        <w:tc>
          <w:tcPr>
            <w:tcW w:w="3681" w:type="dxa"/>
          </w:tcPr>
          <w:p w:rsidR="00F207BE" w:rsidRDefault="00F207BE" w:rsidP="006167FF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Verkehrserziehung</w:t>
            </w:r>
          </w:p>
        </w:tc>
        <w:tc>
          <w:tcPr>
            <w:tcW w:w="5947" w:type="dxa"/>
          </w:tcPr>
          <w:p w:rsidR="00F207BE" w:rsidRDefault="00F207BE" w:rsidP="006167FF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Fr. Lorenz</w:t>
            </w:r>
          </w:p>
        </w:tc>
      </w:tr>
      <w:tr w:rsidR="00F207BE" w:rsidTr="006167FF">
        <w:tc>
          <w:tcPr>
            <w:tcW w:w="3681" w:type="dxa"/>
          </w:tcPr>
          <w:p w:rsidR="00F207BE" w:rsidRDefault="00F207BE" w:rsidP="006167FF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Suchtprävention</w:t>
            </w:r>
          </w:p>
        </w:tc>
        <w:tc>
          <w:tcPr>
            <w:tcW w:w="5947" w:type="dxa"/>
          </w:tcPr>
          <w:p w:rsidR="00F207BE" w:rsidRDefault="00F207BE" w:rsidP="006167FF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Hr. Keck </w:t>
            </w:r>
          </w:p>
        </w:tc>
      </w:tr>
      <w:tr w:rsidR="00F207BE" w:rsidRPr="00EC5213" w:rsidTr="006167FF">
        <w:tc>
          <w:tcPr>
            <w:tcW w:w="3681" w:type="dxa"/>
          </w:tcPr>
          <w:p w:rsidR="00F207BE" w:rsidRDefault="00F207BE" w:rsidP="006167FF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Schülerbücherei</w:t>
            </w:r>
          </w:p>
        </w:tc>
        <w:tc>
          <w:tcPr>
            <w:tcW w:w="5947" w:type="dxa"/>
          </w:tcPr>
          <w:p w:rsidR="00F207BE" w:rsidRPr="00EC5213" w:rsidRDefault="00F207BE" w:rsidP="006167FF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val="en-US"/>
              </w:rPr>
              <w:t>Fr. Ballas,</w:t>
            </w:r>
            <w:r w:rsidRPr="00EC5213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 Fr. Wittmann</w:t>
            </w:r>
          </w:p>
        </w:tc>
      </w:tr>
      <w:tr w:rsidR="00F207BE" w:rsidTr="006167FF">
        <w:tc>
          <w:tcPr>
            <w:tcW w:w="3681" w:type="dxa"/>
          </w:tcPr>
          <w:p w:rsidR="00F207BE" w:rsidRDefault="00472DFF" w:rsidP="006167FF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Streitschlichter</w:t>
            </w:r>
          </w:p>
        </w:tc>
        <w:tc>
          <w:tcPr>
            <w:tcW w:w="5947" w:type="dxa"/>
          </w:tcPr>
          <w:p w:rsidR="00F207BE" w:rsidRDefault="00472DFF" w:rsidP="006167FF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Fr. Lesti</w:t>
            </w:r>
          </w:p>
        </w:tc>
      </w:tr>
      <w:tr w:rsidR="00F207BE" w:rsidTr="006167FF">
        <w:tc>
          <w:tcPr>
            <w:tcW w:w="3681" w:type="dxa"/>
          </w:tcPr>
          <w:p w:rsidR="00F207BE" w:rsidRDefault="00F207BE" w:rsidP="006167FF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SMV</w:t>
            </w:r>
          </w:p>
        </w:tc>
        <w:tc>
          <w:tcPr>
            <w:tcW w:w="5947" w:type="dxa"/>
          </w:tcPr>
          <w:p w:rsidR="00F207BE" w:rsidRDefault="00F207BE" w:rsidP="006167FF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Fr. Ballas</w:t>
            </w:r>
          </w:p>
        </w:tc>
      </w:tr>
      <w:tr w:rsidR="00F207BE" w:rsidTr="006167FF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Betreuungslehrkraft</w:t>
            </w:r>
          </w:p>
        </w:tc>
        <w:tc>
          <w:tcPr>
            <w:tcW w:w="5947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Fr. Schrupp, Hr. Weiß</w:t>
            </w:r>
          </w:p>
        </w:tc>
      </w:tr>
      <w:tr w:rsidR="00F207BE" w:rsidTr="00930358">
        <w:tc>
          <w:tcPr>
            <w:tcW w:w="3681" w:type="dxa"/>
            <w:tcBorders>
              <w:bottom w:val="single" w:sz="4" w:space="0" w:color="auto"/>
            </w:tcBorders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Praktikumslehrkraft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Fr. Drexler</w:t>
            </w:r>
          </w:p>
        </w:tc>
      </w:tr>
      <w:tr w:rsidR="00F207BE" w:rsidTr="006167FF">
        <w:tc>
          <w:tcPr>
            <w:tcW w:w="3681" w:type="dxa"/>
            <w:tcBorders>
              <w:bottom w:val="single" w:sz="4" w:space="0" w:color="auto"/>
            </w:tcBorders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Hygienebeauftragte/r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F207BE" w:rsidRDefault="00385EEA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Fr. Spring</w:t>
            </w:r>
          </w:p>
        </w:tc>
      </w:tr>
      <w:tr w:rsidR="00F207BE" w:rsidRPr="00636CBB" w:rsidTr="006167FF">
        <w:tc>
          <w:tcPr>
            <w:tcW w:w="9628" w:type="dxa"/>
            <w:gridSpan w:val="2"/>
            <w:shd w:val="clear" w:color="auto" w:fill="D9D9D9" w:themeFill="background1" w:themeFillShade="D9"/>
          </w:tcPr>
          <w:p w:rsidR="00F207BE" w:rsidRPr="00636CBB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36CBB">
              <w:rPr>
                <w:rFonts w:asciiTheme="minorHAnsi" w:hAnsiTheme="minorHAnsi" w:cs="Arial"/>
                <w:b/>
                <w:sz w:val="28"/>
                <w:szCs w:val="28"/>
              </w:rPr>
              <w:t>Teams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</w:rPr>
              <w:t>(außer den Stufen</w:t>
            </w:r>
            <w:r w:rsidRPr="00636CBB">
              <w:rPr>
                <w:rFonts w:asciiTheme="minorHAnsi" w:hAnsiTheme="minorHAnsi" w:cs="Arial"/>
                <w:b/>
                <w:sz w:val="20"/>
              </w:rPr>
              <w:t>teams)</w:t>
            </w:r>
          </w:p>
        </w:tc>
      </w:tr>
      <w:tr w:rsidR="00F207BE" w:rsidTr="006167FF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Schulforum</w:t>
            </w:r>
          </w:p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(Vertreter der Lehrkräfte)</w:t>
            </w:r>
          </w:p>
        </w:tc>
        <w:tc>
          <w:tcPr>
            <w:tcW w:w="5947" w:type="dxa"/>
          </w:tcPr>
          <w:p w:rsidR="00F207BE" w:rsidRDefault="00472DFF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Fr. Drexler, Fr. Schrupp + Lehrkraft aus SDW</w:t>
            </w:r>
          </w:p>
        </w:tc>
      </w:tr>
      <w:tr w:rsidR="00F207BE" w:rsidTr="006167FF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MSD-Team</w:t>
            </w:r>
          </w:p>
        </w:tc>
        <w:tc>
          <w:tcPr>
            <w:tcW w:w="5947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Fr. </w:t>
            </w:r>
            <w:proofErr w:type="gramStart"/>
            <w:r>
              <w:rPr>
                <w:rFonts w:asciiTheme="minorHAnsi" w:hAnsiTheme="minorHAnsi" w:cs="Arial"/>
                <w:sz w:val="28"/>
                <w:szCs w:val="28"/>
              </w:rPr>
              <w:t>Schynoll,  Fr.</w:t>
            </w:r>
            <w:proofErr w:type="gramEnd"/>
            <w:r>
              <w:rPr>
                <w:rFonts w:asciiTheme="minorHAnsi" w:hAnsiTheme="minorHAnsi" w:cs="Arial"/>
                <w:sz w:val="28"/>
                <w:szCs w:val="28"/>
              </w:rPr>
              <w:t xml:space="preserve"> Steinemann, Fr. Drexler, </w:t>
            </w:r>
          </w:p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Fr. Gödecke, Fr. Gerst,</w:t>
            </w:r>
            <w:r w:rsidR="00385EEA">
              <w:rPr>
                <w:rFonts w:asciiTheme="minorHAnsi" w:hAnsiTheme="minorHAnsi" w:cs="Arial"/>
                <w:sz w:val="28"/>
                <w:szCs w:val="28"/>
              </w:rPr>
              <w:t xml:space="preserve"> Fr. Pieffers,</w:t>
            </w:r>
            <w:r w:rsidR="00472DFF">
              <w:rPr>
                <w:rFonts w:asciiTheme="minorHAnsi" w:hAnsiTheme="minorHAnsi" w:cs="Arial"/>
                <w:sz w:val="28"/>
                <w:szCs w:val="28"/>
              </w:rPr>
              <w:t xml:space="preserve"> Fr. Greiter</w:t>
            </w:r>
          </w:p>
        </w:tc>
      </w:tr>
      <w:tr w:rsidR="00F207BE" w:rsidTr="006167FF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Testteam</w:t>
            </w:r>
          </w:p>
        </w:tc>
        <w:tc>
          <w:tcPr>
            <w:tcW w:w="5947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Fr. Drexler, Fr. Lorenz, Fr. Brandner, </w:t>
            </w:r>
            <w:r w:rsidR="00385EEA">
              <w:rPr>
                <w:rFonts w:asciiTheme="minorHAnsi" w:hAnsiTheme="minorHAnsi" w:cs="Arial"/>
                <w:sz w:val="28"/>
                <w:szCs w:val="28"/>
              </w:rPr>
              <w:t>Fr. Gerst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, </w:t>
            </w:r>
          </w:p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Fr. Schön, Fr. Fink, Fr. Wittmann, Fr. Huber</w:t>
            </w:r>
            <w:r w:rsidR="00472DFF">
              <w:rPr>
                <w:rFonts w:asciiTheme="minorHAnsi" w:hAnsiTheme="minorHAnsi" w:cs="Arial"/>
                <w:sz w:val="28"/>
                <w:szCs w:val="28"/>
              </w:rPr>
              <w:t>, Fr. Greiter</w:t>
            </w:r>
          </w:p>
        </w:tc>
      </w:tr>
      <w:tr w:rsidR="00F207BE" w:rsidTr="006167FF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Kriseninterventionsteam</w:t>
            </w:r>
          </w:p>
        </w:tc>
        <w:tc>
          <w:tcPr>
            <w:tcW w:w="5947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Fr. Hertle, Hr. </w:t>
            </w:r>
            <w:proofErr w:type="spellStart"/>
            <w:r>
              <w:rPr>
                <w:rFonts w:asciiTheme="minorHAnsi" w:hAnsiTheme="minorHAnsi" w:cs="Arial"/>
                <w:sz w:val="28"/>
                <w:szCs w:val="28"/>
              </w:rPr>
              <w:t>Woithon</w:t>
            </w:r>
            <w:proofErr w:type="spellEnd"/>
            <w:r>
              <w:rPr>
                <w:rFonts w:asciiTheme="minorHAnsi" w:hAnsiTheme="minorHAnsi" w:cs="Arial"/>
                <w:sz w:val="28"/>
                <w:szCs w:val="28"/>
              </w:rPr>
              <w:t xml:space="preserve">, Hr. </w:t>
            </w:r>
            <w:r w:rsidR="00385EEA">
              <w:rPr>
                <w:rFonts w:asciiTheme="minorHAnsi" w:hAnsiTheme="minorHAnsi" w:cs="Arial"/>
                <w:sz w:val="28"/>
                <w:szCs w:val="28"/>
              </w:rPr>
              <w:t>Schuster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, Fr. Dr. Roth, </w:t>
            </w:r>
            <w:r w:rsidR="00472DFF">
              <w:rPr>
                <w:rFonts w:asciiTheme="minorHAnsi" w:hAnsiTheme="minorHAnsi" w:cs="Arial"/>
                <w:sz w:val="28"/>
                <w:szCs w:val="28"/>
              </w:rPr>
              <w:t xml:space="preserve">Fr. Biber, 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Fr. Bösl, Fr. Heißler, Hr. Weiß, Hr. Weighardt,  </w:t>
            </w:r>
          </w:p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Fr. Pfeffer, Fr. Wagner</w:t>
            </w:r>
          </w:p>
        </w:tc>
      </w:tr>
      <w:tr w:rsidR="00F207BE" w:rsidTr="006167FF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Disziplinarausschuss</w:t>
            </w:r>
          </w:p>
        </w:tc>
        <w:tc>
          <w:tcPr>
            <w:tcW w:w="5947" w:type="dxa"/>
          </w:tcPr>
          <w:p w:rsidR="00385EEA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Fr. Hertle, Hr. </w:t>
            </w:r>
            <w:proofErr w:type="spellStart"/>
            <w:r>
              <w:rPr>
                <w:rFonts w:asciiTheme="minorHAnsi" w:hAnsiTheme="minorHAnsi" w:cs="Arial"/>
                <w:sz w:val="28"/>
                <w:szCs w:val="28"/>
              </w:rPr>
              <w:t>Woithon</w:t>
            </w:r>
            <w:proofErr w:type="spellEnd"/>
            <w:r>
              <w:rPr>
                <w:rFonts w:asciiTheme="minorHAnsi" w:hAnsiTheme="minorHAnsi" w:cs="Arial"/>
                <w:sz w:val="28"/>
                <w:szCs w:val="28"/>
              </w:rPr>
              <w:t xml:space="preserve">, Hr. Weiß, Fr. Aigner, </w:t>
            </w:r>
          </w:p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Fr. Gerst, Hr. Weighardt</w:t>
            </w:r>
            <w:r w:rsidR="00472DFF">
              <w:rPr>
                <w:rFonts w:asciiTheme="minorHAnsi" w:hAnsiTheme="minorHAnsi" w:cs="Arial"/>
                <w:sz w:val="28"/>
                <w:szCs w:val="28"/>
              </w:rPr>
              <w:t>, Fr. Greiter</w:t>
            </w:r>
            <w:bookmarkStart w:id="0" w:name="_GoBack"/>
            <w:bookmarkEnd w:id="0"/>
          </w:p>
        </w:tc>
      </w:tr>
      <w:tr w:rsidR="00F207BE" w:rsidRPr="00BD7345" w:rsidTr="006167FF">
        <w:tc>
          <w:tcPr>
            <w:tcW w:w="3681" w:type="dxa"/>
            <w:tcBorders>
              <w:bottom w:val="single" w:sz="4" w:space="0" w:color="auto"/>
            </w:tcBorders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Kassenprüfungsausschuss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F207BE" w:rsidRPr="00BD7345" w:rsidRDefault="00F207BE" w:rsidP="00385EEA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Fr. Bichler-Grundgeier, Fr. Aigner, </w:t>
            </w:r>
          </w:p>
        </w:tc>
      </w:tr>
      <w:tr w:rsidR="00F207BE" w:rsidRPr="005A4D4E" w:rsidTr="006167FF">
        <w:tc>
          <w:tcPr>
            <w:tcW w:w="9628" w:type="dxa"/>
            <w:gridSpan w:val="2"/>
            <w:shd w:val="clear" w:color="auto" w:fill="D9D9D9" w:themeFill="background1" w:themeFillShade="D9"/>
          </w:tcPr>
          <w:p w:rsidR="00F207BE" w:rsidRPr="005A4D4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Beratungsstelle</w:t>
            </w:r>
          </w:p>
        </w:tc>
      </w:tr>
      <w:tr w:rsidR="00F207BE" w:rsidTr="006167FF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="Arial"/>
                <w:sz w:val="28"/>
                <w:szCs w:val="28"/>
              </w:rPr>
              <w:lastRenderedPageBreak/>
              <w:t>Sonderpäd</w:t>
            </w:r>
            <w:proofErr w:type="spellEnd"/>
            <w:r>
              <w:rPr>
                <w:rFonts w:asciiTheme="minorHAnsi" w:hAnsiTheme="minorHAnsi" w:cs="Arial"/>
                <w:sz w:val="28"/>
                <w:szCs w:val="28"/>
              </w:rPr>
              <w:t>. Beratungsstelle</w:t>
            </w:r>
          </w:p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(an der GS Friedberg-Süd) </w:t>
            </w:r>
          </w:p>
        </w:tc>
        <w:tc>
          <w:tcPr>
            <w:tcW w:w="5947" w:type="dxa"/>
          </w:tcPr>
          <w:p w:rsidR="00F207BE" w:rsidRDefault="00385EEA" w:rsidP="00385EEA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Fr. Gerst, Fr.  Steinemann</w:t>
            </w:r>
          </w:p>
        </w:tc>
      </w:tr>
      <w:tr w:rsidR="00F207BE" w:rsidTr="00F207BE">
        <w:tc>
          <w:tcPr>
            <w:tcW w:w="3681" w:type="dxa"/>
            <w:tcBorders>
              <w:bottom w:val="single" w:sz="4" w:space="0" w:color="auto"/>
            </w:tcBorders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207BE" w:rsidRPr="00CB762E" w:rsidTr="00F207BE">
        <w:tc>
          <w:tcPr>
            <w:tcW w:w="9628" w:type="dxa"/>
            <w:gridSpan w:val="2"/>
            <w:shd w:val="clear" w:color="auto" w:fill="D9D9D9" w:themeFill="background1" w:themeFillShade="D9"/>
          </w:tcPr>
          <w:p w:rsidR="00F207BE" w:rsidRPr="00CB762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F207BE" w:rsidTr="00F207BE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5947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207BE" w:rsidTr="00F207BE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5947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207BE" w:rsidTr="00F207BE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5947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207BE" w:rsidTr="00F207BE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5947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207BE" w:rsidTr="00F207BE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5947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207BE" w:rsidRPr="00614186" w:rsidTr="00F207BE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5947" w:type="dxa"/>
          </w:tcPr>
          <w:p w:rsidR="00F207BE" w:rsidRPr="00EC5213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</w:tr>
      <w:tr w:rsidR="00F207BE" w:rsidTr="00F207BE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5947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207BE" w:rsidTr="00F207BE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5947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207BE" w:rsidTr="00F207BE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5947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207BE" w:rsidTr="00F207BE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5947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207BE" w:rsidTr="00F207BE">
        <w:tc>
          <w:tcPr>
            <w:tcW w:w="3681" w:type="dxa"/>
            <w:tcBorders>
              <w:bottom w:val="single" w:sz="4" w:space="0" w:color="auto"/>
            </w:tcBorders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207BE" w:rsidRPr="00636CBB" w:rsidTr="00F207BE">
        <w:tc>
          <w:tcPr>
            <w:tcW w:w="9628" w:type="dxa"/>
            <w:gridSpan w:val="2"/>
            <w:shd w:val="clear" w:color="auto" w:fill="D9D9D9" w:themeFill="background1" w:themeFillShade="D9"/>
          </w:tcPr>
          <w:p w:rsidR="00F207BE" w:rsidRPr="00636CBB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F207BE" w:rsidTr="00F207BE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5947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207BE" w:rsidTr="00F207BE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5947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207BE" w:rsidTr="00F207BE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5947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207BE" w:rsidTr="00F207BE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5947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207BE" w:rsidTr="00F207BE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5947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207BE" w:rsidTr="00F207BE">
        <w:tc>
          <w:tcPr>
            <w:tcW w:w="3681" w:type="dxa"/>
            <w:tcBorders>
              <w:bottom w:val="single" w:sz="4" w:space="0" w:color="auto"/>
            </w:tcBorders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F207BE" w:rsidRPr="00BD7345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</w:p>
        </w:tc>
      </w:tr>
      <w:tr w:rsidR="00F207BE" w:rsidTr="00F207BE">
        <w:tc>
          <w:tcPr>
            <w:tcW w:w="9628" w:type="dxa"/>
            <w:gridSpan w:val="2"/>
            <w:shd w:val="clear" w:color="auto" w:fill="D9D9D9" w:themeFill="background1" w:themeFillShade="D9"/>
          </w:tcPr>
          <w:p w:rsidR="00F207BE" w:rsidRPr="005A4D4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F207BE" w:rsidTr="00F207BE">
        <w:tc>
          <w:tcPr>
            <w:tcW w:w="3681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5947" w:type="dxa"/>
          </w:tcPr>
          <w:p w:rsidR="00F207BE" w:rsidRDefault="00F207BE" w:rsidP="00F207BE">
            <w:pPr>
              <w:pStyle w:val="Listenabsatz"/>
              <w:spacing w:after="200"/>
              <w:ind w:left="0" w:right="-284"/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CB762E" w:rsidRPr="00290703" w:rsidRDefault="00CB762E" w:rsidP="005A4D4E">
      <w:pPr>
        <w:pStyle w:val="Listenabsatz"/>
        <w:spacing w:after="200"/>
        <w:ind w:left="0" w:right="-284"/>
        <w:contextualSpacing/>
        <w:rPr>
          <w:rFonts w:asciiTheme="minorHAnsi" w:hAnsiTheme="minorHAnsi" w:cs="Arial"/>
          <w:sz w:val="28"/>
          <w:szCs w:val="28"/>
        </w:rPr>
      </w:pPr>
    </w:p>
    <w:sectPr w:rsidR="00CB762E" w:rsidRPr="00290703" w:rsidSect="00F604EF">
      <w:headerReference w:type="first" r:id="rId7"/>
      <w:pgSz w:w="11906" w:h="16838"/>
      <w:pgMar w:top="96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828" w:rsidRDefault="008A2828" w:rsidP="00D91CF3">
      <w:r>
        <w:separator/>
      </w:r>
    </w:p>
  </w:endnote>
  <w:endnote w:type="continuationSeparator" w:id="0">
    <w:p w:rsidR="008A2828" w:rsidRDefault="008A2828" w:rsidP="00D9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828" w:rsidRDefault="008A2828" w:rsidP="00D91CF3">
      <w:r>
        <w:separator/>
      </w:r>
    </w:p>
  </w:footnote>
  <w:footnote w:type="continuationSeparator" w:id="0">
    <w:p w:rsidR="008A2828" w:rsidRDefault="008A2828" w:rsidP="00D9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3C" w:rsidRDefault="00390947" w:rsidP="00EB583C">
    <w:pPr>
      <w:pStyle w:val="berschrift7"/>
      <w:rPr>
        <w:rFonts w:ascii="Arial" w:hAnsi="Arial"/>
        <w:sz w:val="28"/>
      </w:rPr>
    </w:pPr>
    <w:r>
      <w:rPr>
        <w:rFonts w:ascii="Arial" w:hAnsi="Arial"/>
        <w:noProof/>
        <w:sz w:val="28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2799080</wp:posOffset>
              </wp:positionH>
              <wp:positionV relativeFrom="paragraph">
                <wp:posOffset>-126365</wp:posOffset>
              </wp:positionV>
              <wp:extent cx="3314700" cy="257175"/>
              <wp:effectExtent l="141605" t="16510" r="20320" b="31115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31470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90947" w:rsidRDefault="00390947" w:rsidP="0039094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 w:rsidRPr="00390947">
                            <w:rPr>
                              <w:rFonts w:ascii="Arial Black" w:hAnsi="Arial Black"/>
                              <w:color w:val="A603AB"/>
                              <w:sz w:val="28"/>
                              <w:szCs w:val="28"/>
                              <w14:shadow w14:blurRad="0" w14:dist="35941" w14:dir="2700000" w14:sx="100000" w14:sy="50000" w14:kx="2115830" w14:ky="0" w14:algn="bl">
                                <w14:srgbClr w14:val="C0C0C0"/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603AB"/>
                                    </w14:gs>
                                    <w14:gs w14:pos="12000">
                                      <w14:srgbClr w14:val="E81766"/>
                                    </w14:gs>
                                    <w14:gs w14:pos="27000">
                                      <w14:srgbClr w14:val="EE3F17"/>
                                    </w14:gs>
                                    <w14:gs w14:pos="48000">
                                      <w14:srgbClr w14:val="FFFF00"/>
                                    </w14:gs>
                                    <w14:gs w14:pos="64999">
                                      <w14:srgbClr w14:val="1A8D48"/>
                                    </w14:gs>
                                    <w14:gs w14:pos="78999">
                                      <w14:srgbClr w14:val="0819FB"/>
                                    </w14:gs>
                                    <w14:gs w14:pos="100000">
                                      <w14:srgbClr w14:val="A603AB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  <w:t>Vinzenz-</w:t>
                          </w:r>
                          <w:proofErr w:type="spellStart"/>
                          <w:r w:rsidRPr="00390947">
                            <w:rPr>
                              <w:rFonts w:ascii="Arial Black" w:hAnsi="Arial Black"/>
                              <w:color w:val="A603AB"/>
                              <w:sz w:val="28"/>
                              <w:szCs w:val="28"/>
                              <w14:shadow w14:blurRad="0" w14:dist="35941" w14:dir="2700000" w14:sx="100000" w14:sy="50000" w14:kx="2115830" w14:ky="0" w14:algn="bl">
                                <w14:srgbClr w14:val="C0C0C0"/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603AB"/>
                                    </w14:gs>
                                    <w14:gs w14:pos="12000">
                                      <w14:srgbClr w14:val="E81766"/>
                                    </w14:gs>
                                    <w14:gs w14:pos="27000">
                                      <w14:srgbClr w14:val="EE3F17"/>
                                    </w14:gs>
                                    <w14:gs w14:pos="48000">
                                      <w14:srgbClr w14:val="FFFF00"/>
                                    </w14:gs>
                                    <w14:gs w14:pos="64999">
                                      <w14:srgbClr w14:val="1A8D48"/>
                                    </w14:gs>
                                    <w14:gs w14:pos="78999">
                                      <w14:srgbClr w14:val="0819FB"/>
                                    </w14:gs>
                                    <w14:gs w14:pos="100000">
                                      <w14:srgbClr w14:val="A603AB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  <w:t>Pallotti</w:t>
                          </w:r>
                          <w:proofErr w:type="spellEnd"/>
                          <w:r w:rsidRPr="00390947">
                            <w:rPr>
                              <w:rFonts w:ascii="Arial Black" w:hAnsi="Arial Black"/>
                              <w:color w:val="A603AB"/>
                              <w:sz w:val="28"/>
                              <w:szCs w:val="28"/>
                              <w14:shadow w14:blurRad="0" w14:dist="35941" w14:dir="2700000" w14:sx="100000" w14:sy="50000" w14:kx="2115830" w14:ky="0" w14:algn="bl">
                                <w14:srgbClr w14:val="C0C0C0"/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603AB"/>
                                    </w14:gs>
                                    <w14:gs w14:pos="12000">
                                      <w14:srgbClr w14:val="E81766"/>
                                    </w14:gs>
                                    <w14:gs w14:pos="27000">
                                      <w14:srgbClr w14:val="EE3F17"/>
                                    </w14:gs>
                                    <w14:gs w14:pos="48000">
                                      <w14:srgbClr w14:val="FFFF00"/>
                                    </w14:gs>
                                    <w14:gs w14:pos="64999">
                                      <w14:srgbClr w14:val="1A8D48"/>
                                    </w14:gs>
                                    <w14:gs w14:pos="78999">
                                      <w14:srgbClr w14:val="0819FB"/>
                                    </w14:gs>
                                    <w14:gs w14:pos="100000">
                                      <w14:srgbClr w14:val="A603AB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  <w:t>-Schule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220.4pt;margin-top:-9.95pt;width:261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GX+gEAANkDAAAOAAAAZHJzL2Uyb0RvYy54bWysU8GO0zAQvSPxD5bvNGmXsihquiq7LJcF&#10;VtqiPU9tpwnEHmO7Tfr3jB23rOCGyMGK7cmb9968rG5G3bOjcr5DU/P5rORMGYGyM/uaf9vev3nP&#10;mQ9gJPRoVM1PyvOb9etXq8FWaoEt9lI5RiDGV4OteRuCrYrCi1Zp8DO0ytBlg05DoK3bF9LBQOi6&#10;LxZl+a4Y0EnrUCjv6fRuuuTrhN80SoSvTeNVYH3NiVtIq0vrLq7FegXV3oFtO5FpwD+w0NAZanqB&#10;uoMA7OC6v6B0Jxx6bMJMoC6waTqhkgZSMy//UPPUglVJC5nj7cUm//9gxZfjo2OdpNlxZkDTiJ7J&#10;0Y0LbBnNGayvqObJUlUYP+AYC6NQbx9Q/PDM4G0LZq82zuHQKpBELkLl4yRhe7KEm063agwfZUdz&#10;mEf44gX+1MzHTrvhM0r6BA4BU7excTp2JcMYUaBJni7TI0Qm6PDqav72uqQrQXeL5fX8OikooDp/&#10;bZ0PnxRqFl9q7igdCR2ODz5ENlCdSzK1yGbiFcbdmP3YoTwRyYFSU3P/8wBOkeCDvkUKGalsHOps&#10;YtxH3hF2Oz6Ds7l3INaP/Tk1iUCKj8xDAPmdgHRPYTxCz5YlPckwqHJxJjuhThPZkF33XVISfZ14&#10;ZiWUnyQwZz0G9OU+Vf3+I9e/AAAA//8DAFBLAwQUAAYACAAAACEANVA/od4AAAAKAQAADwAAAGRy&#10;cy9kb3ducmV2LnhtbEyPzU7DMBCE70i8g7VI3Fo7UYlIiFNV/EgcuFDC3Y23SdR4HcXbJn17zAmO&#10;Ozua+abcLm4QF5xC70lDslYgkBpve2o11F9vq0cQgQ1ZM3hCDVcMsK1ub0pTWD/TJ1723IoYQqEw&#10;GjrmsZAyNB06E9Z+RIq/o5+c4XhOrbSTmWO4G2SqVCad6Sk2dGbE5w6b0/7sNDDbXXKtX114/14+&#10;XuZONQ+m1vr+btk9gWBc+M8Mv/gRHarIdPBnskEMGjYbFdFZwyrJcxDRkWdpVA4aUpWBrEr5f0L1&#10;AwAA//8DAFBLAQItABQABgAIAAAAIQC2gziS/gAAAOEBAAATAAAAAAAAAAAAAAAAAAAAAABbQ29u&#10;dGVudF9UeXBlc10ueG1sUEsBAi0AFAAGAAgAAAAhADj9If/WAAAAlAEAAAsAAAAAAAAAAAAAAAAA&#10;LwEAAF9yZWxzLy5yZWxzUEsBAi0AFAAGAAgAAAAhAByRYZf6AQAA2QMAAA4AAAAAAAAAAAAAAAAA&#10;LgIAAGRycy9lMm9Eb2MueG1sUEsBAi0AFAAGAAgAAAAhADVQP6HeAAAACgEAAA8AAAAAAAAAAAAA&#10;AAAAVAQAAGRycy9kb3ducmV2LnhtbFBLBQYAAAAABAAEAPMAAABfBQAAAAA=&#10;" filled="f" stroked="f">
              <o:lock v:ext="edit" shapetype="t"/>
              <v:textbox style="mso-fit-shape-to-text:t">
                <w:txbxContent>
                  <w:p w:rsidR="00390947" w:rsidRDefault="00390947" w:rsidP="0039094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 w:rsidRPr="00390947">
                      <w:rPr>
                        <w:rFonts w:ascii="Arial Black" w:hAnsi="Arial Black"/>
                        <w:color w:val="A603AB"/>
                        <w:sz w:val="28"/>
                        <w:szCs w:val="28"/>
                        <w14:shadow w14:blurRad="0" w14:dist="35941" w14:dir="2700000" w14:sx="100000" w14:sy="50000" w14:kx="2115830" w14:ky="0" w14:algn="bl">
                          <w14:srgbClr w14:val="C0C0C0"/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A603AB"/>
                              </w14:gs>
                              <w14:gs w14:pos="12000">
                                <w14:srgbClr w14:val="E81766"/>
                              </w14:gs>
                              <w14:gs w14:pos="27000">
                                <w14:srgbClr w14:val="EE3F17"/>
                              </w14:gs>
                              <w14:gs w14:pos="48000">
                                <w14:srgbClr w14:val="FFFF00"/>
                              </w14:gs>
                              <w14:gs w14:pos="64999">
                                <w14:srgbClr w14:val="1A8D48"/>
                              </w14:gs>
                              <w14:gs w14:pos="78999">
                                <w14:srgbClr w14:val="0819FB"/>
                              </w14:gs>
                              <w14:gs w14:pos="100000">
                                <w14:srgbClr w14:val="A603AB"/>
                              </w14:gs>
                            </w14:gsLst>
                            <w14:lin w14:ang="0" w14:scaled="1"/>
                          </w14:gradFill>
                        </w14:textFill>
                      </w:rPr>
                      <w:t>Vinzenz-Pallotti-Schule</w:t>
                    </w:r>
                  </w:p>
                </w:txbxContent>
              </v:textbox>
            </v:shape>
          </w:pict>
        </mc:Fallback>
      </mc:AlternateContent>
    </w:r>
  </w:p>
  <w:p w:rsidR="00EB583C" w:rsidRPr="00181B74" w:rsidRDefault="00DE6FB2" w:rsidP="000547F6">
    <w:pPr>
      <w:pStyle w:val="berschrift7"/>
      <w:rPr>
        <w:rFonts w:ascii="Calibri" w:hAnsi="Calibri"/>
        <w:sz w:val="28"/>
      </w:rPr>
    </w:pPr>
    <w:r>
      <w:rPr>
        <w:rFonts w:ascii="Calibri" w:hAnsi="Calibri"/>
        <w:noProof/>
        <w:sz w:val="28"/>
      </w:rPr>
      <w:drawing>
        <wp:anchor distT="0" distB="0" distL="114300" distR="114300" simplePos="0" relativeHeight="251657216" behindDoc="0" locked="1" layoutInCell="0" allowOverlap="0" wp14:anchorId="2CC3C27D" wp14:editId="6D0909DA">
          <wp:simplePos x="0" y="0"/>
          <wp:positionH relativeFrom="column">
            <wp:posOffset>259715</wp:posOffset>
          </wp:positionH>
          <wp:positionV relativeFrom="paragraph">
            <wp:posOffset>-330835</wp:posOffset>
          </wp:positionV>
          <wp:extent cx="571500" cy="685800"/>
          <wp:effectExtent l="0" t="0" r="0" b="0"/>
          <wp:wrapThrough wrapText="bothSides">
            <wp:wrapPolygon edited="0">
              <wp:start x="0" y="0"/>
              <wp:lineTo x="0" y="21000"/>
              <wp:lineTo x="20880" y="21000"/>
              <wp:lineTo x="20880" y="0"/>
              <wp:lineTo x="0" y="0"/>
            </wp:wrapPolygon>
          </wp:wrapThrough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EB583C" w:rsidRPr="00181B74">
      <w:rPr>
        <w:rFonts w:ascii="Calibri" w:hAnsi="Calibri"/>
        <w:sz w:val="28"/>
      </w:rPr>
      <w:t>Sonderpädagogisches  Förderzentrum</w:t>
    </w:r>
    <w:proofErr w:type="gramEnd"/>
  </w:p>
  <w:p w:rsidR="00EB583C" w:rsidRPr="00181B74" w:rsidRDefault="00EB583C" w:rsidP="000547F6">
    <w:pPr>
      <w:pStyle w:val="berschrift4"/>
      <w:jc w:val="right"/>
      <w:rPr>
        <w:rFonts w:ascii="Calibri" w:hAnsi="Calibri"/>
      </w:rPr>
    </w:pPr>
    <w:r w:rsidRPr="00181B74">
      <w:rPr>
        <w:rFonts w:ascii="Calibri" w:hAnsi="Calibri"/>
      </w:rPr>
      <w:t>Singerstr. 75, 86316 Friedberg</w:t>
    </w:r>
  </w:p>
  <w:p w:rsidR="00EB583C" w:rsidRPr="00181B74" w:rsidRDefault="00EB583C" w:rsidP="000547F6">
    <w:pPr>
      <w:pStyle w:val="berschrift1"/>
      <w:jc w:val="right"/>
      <w:rPr>
        <w:rFonts w:ascii="Calibri" w:hAnsi="Calibri"/>
        <w:sz w:val="24"/>
        <w:lang w:val="de-DE"/>
      </w:rPr>
    </w:pPr>
    <w:r w:rsidRPr="00181B74">
      <w:rPr>
        <w:rFonts w:ascii="Calibri" w:hAnsi="Calibri"/>
        <w:sz w:val="24"/>
        <w:lang w:val="de-DE"/>
      </w:rPr>
      <w:t>www.sfz-friedberg.de</w:t>
    </w:r>
  </w:p>
  <w:p w:rsidR="005734DC" w:rsidRPr="00DE6FB2" w:rsidRDefault="00EB583C" w:rsidP="00DE6FB2">
    <w:pPr>
      <w:pStyle w:val="berschrift1"/>
      <w:pBdr>
        <w:bottom w:val="single" w:sz="12" w:space="1" w:color="auto"/>
      </w:pBdr>
      <w:jc w:val="right"/>
      <w:rPr>
        <w:rFonts w:ascii="Calibri" w:hAnsi="Calibri"/>
        <w:sz w:val="18"/>
        <w:lang w:val="de-DE"/>
      </w:rPr>
    </w:pPr>
    <w:r w:rsidRPr="00181B74">
      <w:rPr>
        <w:rFonts w:ascii="Calibri" w:hAnsi="Calibri"/>
        <w:sz w:val="18"/>
        <w:lang w:val="de-DE"/>
      </w:rPr>
      <w:t xml:space="preserve">Tel. 0821/602633 Fax 0821/603903 E-Mail: </w:t>
    </w:r>
    <w:r w:rsidR="00BF1081" w:rsidRPr="00BF1081">
      <w:rPr>
        <w:rFonts w:ascii="Calibri" w:hAnsi="Calibri"/>
        <w:sz w:val="18"/>
        <w:lang w:val="de-DE"/>
      </w:rPr>
      <w:t>sekretariat@sfz-friedberg.de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6CB9"/>
    <w:multiLevelType w:val="hybridMultilevel"/>
    <w:tmpl w:val="8C784C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4B2FF1"/>
    <w:multiLevelType w:val="hybridMultilevel"/>
    <w:tmpl w:val="C9B011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C68EF"/>
    <w:multiLevelType w:val="hybridMultilevel"/>
    <w:tmpl w:val="2BAE3C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68"/>
    <w:rsid w:val="000547F6"/>
    <w:rsid w:val="00181B74"/>
    <w:rsid w:val="00185310"/>
    <w:rsid w:val="00207B36"/>
    <w:rsid w:val="002314AA"/>
    <w:rsid w:val="0024336C"/>
    <w:rsid w:val="00290703"/>
    <w:rsid w:val="002E6C57"/>
    <w:rsid w:val="0032499E"/>
    <w:rsid w:val="00335257"/>
    <w:rsid w:val="00351ED7"/>
    <w:rsid w:val="00374CCC"/>
    <w:rsid w:val="00385EEA"/>
    <w:rsid w:val="00390947"/>
    <w:rsid w:val="003B7238"/>
    <w:rsid w:val="003D5F0A"/>
    <w:rsid w:val="00454992"/>
    <w:rsid w:val="00470A4C"/>
    <w:rsid w:val="00472DFF"/>
    <w:rsid w:val="004748D2"/>
    <w:rsid w:val="004C6D93"/>
    <w:rsid w:val="004E6ACD"/>
    <w:rsid w:val="00572CF5"/>
    <w:rsid w:val="005734DC"/>
    <w:rsid w:val="00573F2C"/>
    <w:rsid w:val="0058290A"/>
    <w:rsid w:val="005A4D4E"/>
    <w:rsid w:val="005D002E"/>
    <w:rsid w:val="005D0256"/>
    <w:rsid w:val="00601DA0"/>
    <w:rsid w:val="00614186"/>
    <w:rsid w:val="00636CBB"/>
    <w:rsid w:val="006B2968"/>
    <w:rsid w:val="00701DB2"/>
    <w:rsid w:val="00744CCB"/>
    <w:rsid w:val="00747FED"/>
    <w:rsid w:val="00884140"/>
    <w:rsid w:val="008A2828"/>
    <w:rsid w:val="009008E4"/>
    <w:rsid w:val="00925B2E"/>
    <w:rsid w:val="009448A1"/>
    <w:rsid w:val="009B5C18"/>
    <w:rsid w:val="00A04A6B"/>
    <w:rsid w:val="00A35D1C"/>
    <w:rsid w:val="00A36C16"/>
    <w:rsid w:val="00A6271F"/>
    <w:rsid w:val="00A86726"/>
    <w:rsid w:val="00AD1C36"/>
    <w:rsid w:val="00B12BBF"/>
    <w:rsid w:val="00B63FC8"/>
    <w:rsid w:val="00BC4168"/>
    <w:rsid w:val="00BD7345"/>
    <w:rsid w:val="00BF1081"/>
    <w:rsid w:val="00CA332E"/>
    <w:rsid w:val="00CB762E"/>
    <w:rsid w:val="00D20DE1"/>
    <w:rsid w:val="00D629A7"/>
    <w:rsid w:val="00D91CF3"/>
    <w:rsid w:val="00DE469C"/>
    <w:rsid w:val="00DE6FB2"/>
    <w:rsid w:val="00E10ED1"/>
    <w:rsid w:val="00E17C45"/>
    <w:rsid w:val="00E416C8"/>
    <w:rsid w:val="00E439B6"/>
    <w:rsid w:val="00E67241"/>
    <w:rsid w:val="00EB583C"/>
    <w:rsid w:val="00EC5213"/>
    <w:rsid w:val="00F07909"/>
    <w:rsid w:val="00F207BE"/>
    <w:rsid w:val="00F604EF"/>
    <w:rsid w:val="00F8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9E9BFAD"/>
  <w15:docId w15:val="{213E5240-0826-4E86-9EA6-1D965D05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2CF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72CF5"/>
    <w:pPr>
      <w:keepNext/>
      <w:jc w:val="center"/>
      <w:outlineLvl w:val="0"/>
    </w:pPr>
    <w:rPr>
      <w:rFonts w:ascii="Arial" w:hAnsi="Arial" w:cs="Arial"/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rsid w:val="00572CF5"/>
    <w:pPr>
      <w:keepNext/>
      <w:outlineLvl w:val="1"/>
    </w:pPr>
    <w:rPr>
      <w:rFonts w:ascii="Arial" w:hAnsi="Arial" w:cs="Arial"/>
      <w:vanish/>
    </w:rPr>
  </w:style>
  <w:style w:type="paragraph" w:styleId="berschrift3">
    <w:name w:val="heading 3"/>
    <w:basedOn w:val="Standard"/>
    <w:next w:val="Standard"/>
    <w:qFormat/>
    <w:rsid w:val="00572CF5"/>
    <w:pPr>
      <w:keepNext/>
      <w:outlineLvl w:val="2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rsid w:val="00572CF5"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rsid w:val="00572CF5"/>
    <w:pPr>
      <w:keepNext/>
      <w:outlineLvl w:val="4"/>
    </w:pPr>
    <w:rPr>
      <w:rFonts w:ascii="Arial" w:hAnsi="Arial" w:cs="Arial"/>
      <w:b/>
      <w:bCs/>
      <w:sz w:val="36"/>
      <w:u w:val="single"/>
    </w:rPr>
  </w:style>
  <w:style w:type="paragraph" w:styleId="berschrift6">
    <w:name w:val="heading 6"/>
    <w:basedOn w:val="Standard"/>
    <w:next w:val="Standard"/>
    <w:qFormat/>
    <w:rsid w:val="00572CF5"/>
    <w:pPr>
      <w:keepNext/>
      <w:outlineLvl w:val="5"/>
    </w:pPr>
    <w:rPr>
      <w:rFonts w:ascii="Comic Sans MS" w:hAnsi="Comic Sans MS" w:cs="Arial"/>
      <w:b/>
      <w:bCs/>
      <w:sz w:val="16"/>
      <w:u w:val="single"/>
      <w:lang w:val="it-IT"/>
    </w:rPr>
  </w:style>
  <w:style w:type="paragraph" w:styleId="berschrift7">
    <w:name w:val="heading 7"/>
    <w:basedOn w:val="Standard"/>
    <w:next w:val="Standard"/>
    <w:qFormat/>
    <w:rsid w:val="00572CF5"/>
    <w:pPr>
      <w:keepNext/>
      <w:jc w:val="right"/>
      <w:outlineLvl w:val="6"/>
    </w:pPr>
    <w:rPr>
      <w:rFonts w:ascii="Comic Sans MS" w:hAnsi="Comic Sans MS" w:cs="Arial"/>
      <w:b/>
      <w:bCs/>
      <w:sz w:val="16"/>
    </w:rPr>
  </w:style>
  <w:style w:type="paragraph" w:styleId="berschrift8">
    <w:name w:val="heading 8"/>
    <w:basedOn w:val="Standard"/>
    <w:next w:val="Standard"/>
    <w:qFormat/>
    <w:rsid w:val="00572CF5"/>
    <w:pPr>
      <w:keepNext/>
      <w:jc w:val="right"/>
      <w:outlineLvl w:val="7"/>
    </w:pPr>
    <w:rPr>
      <w:rFonts w:ascii="Comic Sans MS" w:hAnsi="Comic Sans MS" w:cs="Arial"/>
      <w:b/>
      <w:bCs/>
      <w:sz w:val="18"/>
    </w:rPr>
  </w:style>
  <w:style w:type="paragraph" w:styleId="berschrift9">
    <w:name w:val="heading 9"/>
    <w:basedOn w:val="Standard"/>
    <w:next w:val="Standard"/>
    <w:qFormat/>
    <w:rsid w:val="00572CF5"/>
    <w:pPr>
      <w:keepNext/>
      <w:jc w:val="center"/>
      <w:outlineLvl w:val="8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72CF5"/>
    <w:pPr>
      <w:jc w:val="center"/>
    </w:pPr>
    <w:rPr>
      <w:rFonts w:ascii="Arial" w:hAnsi="Arial" w:cs="Arial"/>
      <w:b/>
      <w:bCs/>
      <w:sz w:val="28"/>
      <w:lang w:val="it-IT"/>
    </w:rPr>
  </w:style>
  <w:style w:type="paragraph" w:styleId="Textkrper-Zeileneinzug">
    <w:name w:val="Body Text Indent"/>
    <w:basedOn w:val="Standard"/>
    <w:semiHidden/>
    <w:rsid w:val="00572CF5"/>
    <w:pPr>
      <w:ind w:left="720"/>
    </w:pPr>
    <w:rPr>
      <w:rFonts w:ascii="Arial" w:hAnsi="Arial" w:cs="Arial"/>
      <w:b/>
      <w:bCs/>
      <w:sz w:val="3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C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91C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1C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91CF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91C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91CF3"/>
    <w:rPr>
      <w:sz w:val="24"/>
      <w:szCs w:val="24"/>
    </w:rPr>
  </w:style>
  <w:style w:type="character" w:styleId="Hyperlink">
    <w:name w:val="Hyperlink"/>
    <w:uiPriority w:val="99"/>
    <w:unhideWhenUsed/>
    <w:rsid w:val="00F84C7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7238"/>
    <w:pPr>
      <w:ind w:left="708"/>
    </w:pPr>
    <w:rPr>
      <w:szCs w:val="20"/>
    </w:rPr>
  </w:style>
  <w:style w:type="table" w:styleId="Tabellenraster">
    <w:name w:val="Table Grid"/>
    <w:basedOn w:val="NormaleTabelle"/>
    <w:uiPriority w:val="59"/>
    <w:rsid w:val="00054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39094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Briefkopf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Briefkopfneu</Template>
  <TotalTime>0</TotalTime>
  <Pages>3</Pages>
  <Words>233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Vinzenz-Pallotti-Schule</vt:lpstr>
    </vt:vector>
  </TitlesOfParts>
  <Company>Vinzenz-Pallotti-Schule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Vinzenz-Pallotti-Schule</dc:title>
  <dc:creator>Vinzenz Pallotti Schule | Herr Steinhardt</dc:creator>
  <cp:lastModifiedBy>Verwaltung</cp:lastModifiedBy>
  <cp:revision>5</cp:revision>
  <cp:lastPrinted>2021-09-14T14:03:00Z</cp:lastPrinted>
  <dcterms:created xsi:type="dcterms:W3CDTF">2020-09-02T13:39:00Z</dcterms:created>
  <dcterms:modified xsi:type="dcterms:W3CDTF">2021-09-14T14:03:00Z</dcterms:modified>
</cp:coreProperties>
</file>